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C" w:rsidRPr="00DB6318" w:rsidRDefault="00721AEC" w:rsidP="00CB2C57">
      <w:pPr>
        <w:jc w:val="center"/>
        <w:rPr>
          <w:rFonts w:ascii="Cambria" w:hAnsi="Cambria"/>
          <w:b/>
          <w:sz w:val="28"/>
          <w:szCs w:val="28"/>
        </w:rPr>
      </w:pPr>
      <w:r w:rsidRPr="00DB6318">
        <w:rPr>
          <w:rFonts w:ascii="Cambria" w:hAnsi="Cambria"/>
          <w:b/>
          <w:sz w:val="28"/>
          <w:szCs w:val="28"/>
        </w:rPr>
        <w:t xml:space="preserve">REGULAMIN KONKURSU NA PROJEKT LOGOTYPU </w:t>
      </w:r>
      <w:r w:rsidRPr="00DB6318">
        <w:rPr>
          <w:rFonts w:ascii="Cambria" w:hAnsi="Cambria"/>
          <w:b/>
          <w:sz w:val="28"/>
          <w:szCs w:val="28"/>
        </w:rPr>
        <w:br/>
        <w:t>RADY DZIELNICY ZASPA ROZSTAJE</w:t>
      </w:r>
    </w:p>
    <w:p w:rsidR="00721AEC" w:rsidRDefault="00721AEC" w:rsidP="0060713C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:rsidR="00721AEC" w:rsidRPr="003520A7" w:rsidRDefault="00721AEC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ORGANIZATOR I PRZEDMIOT KONKURSU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Rada Dzielnicy Zaspa Rozstaje, zwane dalej Organizatorem, ogłasza konkurs na LOGOTYP Dzielnicy Zaspa Rozstaje.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Celem konkursu jest uzyskanie oryginalnego projektu LOGOTYPU Dzielnicy Zaspa Rozstaje, które stanie się oficjalną identyfikacją graficzną Rady i będzie przeznaczony do celów popularyzatorskich, reklamowych, korespondencyjnych i identyfikacyjnych. W szczególności umieszczony będzie na: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papierze firmowym i innych akcydensach poligraficznych,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plakatach, ulotkach,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ogłoszeniach prasowych i spotach telewizyjnych,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gadżetach okolicznościowych,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nośnikach elektronicznych i w grafice internetowej,</w:t>
      </w:r>
    </w:p>
    <w:p w:rsidR="00721AEC" w:rsidRPr="00DB6318" w:rsidRDefault="00721AEC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nośnikach reklamy zewnętrznej.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LOG</w:t>
      </w:r>
      <w:r>
        <w:rPr>
          <w:rFonts w:ascii="Cambria" w:hAnsi="Cambria"/>
          <w:sz w:val="24"/>
          <w:szCs w:val="24"/>
        </w:rPr>
        <w:t>OTYP Rady</w:t>
      </w:r>
      <w:r w:rsidRPr="00DB6318">
        <w:rPr>
          <w:rFonts w:ascii="Cambria" w:hAnsi="Cambria"/>
          <w:sz w:val="24"/>
          <w:szCs w:val="24"/>
        </w:rPr>
        <w:t xml:space="preserve"> powinien jednoznacznie kojarzyć się z dzielnicą Zaspa Rozstaje w syntetyczny sposób wyrażać jego charakter i aspiracje.</w:t>
      </w:r>
    </w:p>
    <w:p w:rsidR="00721AEC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W warstwie informacyjnej LOGOTY</w:t>
      </w:r>
      <w:r>
        <w:rPr>
          <w:rFonts w:ascii="Cambria" w:hAnsi="Cambria"/>
          <w:sz w:val="24"/>
          <w:szCs w:val="24"/>
        </w:rPr>
        <w:t>P powinien zawierać nazwę dzielnicy – „Zaspa Rozstaje”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</w:p>
    <w:p w:rsidR="00721AEC" w:rsidRPr="003520A7" w:rsidRDefault="00721AEC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UCZESTNICY KONKURSU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Konkurs ma charakter jednoetapowy. S</w:t>
      </w:r>
      <w:r>
        <w:rPr>
          <w:rFonts w:ascii="Cambria" w:hAnsi="Cambria"/>
          <w:sz w:val="24"/>
          <w:szCs w:val="24"/>
        </w:rPr>
        <w:t xml:space="preserve">kierowany jest do </w:t>
      </w:r>
      <w:r w:rsidRPr="00DB6318">
        <w:rPr>
          <w:rFonts w:ascii="Cambria" w:hAnsi="Cambria"/>
          <w:sz w:val="24"/>
          <w:szCs w:val="24"/>
        </w:rPr>
        <w:t>uczniów szkół</w:t>
      </w:r>
      <w:r>
        <w:rPr>
          <w:rFonts w:ascii="Cambria" w:hAnsi="Cambria"/>
          <w:sz w:val="24"/>
          <w:szCs w:val="24"/>
        </w:rPr>
        <w:t xml:space="preserve"> wszystkich szczebli</w:t>
      </w:r>
      <w:r w:rsidRPr="00DB6318">
        <w:rPr>
          <w:rFonts w:ascii="Cambria" w:hAnsi="Cambria"/>
          <w:sz w:val="24"/>
          <w:szCs w:val="24"/>
        </w:rPr>
        <w:t xml:space="preserve"> na terenie dzielnicy Zaspa Rozstaje.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Warunkiem uczestnictwa w konkursie jest: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a) dostarczenie projektu zgodnego z wymaganiami określonymi w pkt III niniejszego Regulaminu</w:t>
      </w:r>
      <w:r>
        <w:rPr>
          <w:rFonts w:ascii="Cambria" w:hAnsi="Cambria"/>
          <w:sz w:val="24"/>
          <w:szCs w:val="24"/>
        </w:rPr>
        <w:t>,</w:t>
      </w:r>
    </w:p>
    <w:p w:rsidR="00721AEC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b) dostarczenie oświadczenia o udziale w konkursie i akceptacji postanowień Regulaminu Konkursu (załącznik nr 1 do Regulaminu Konkursu)</w:t>
      </w:r>
      <w:r>
        <w:rPr>
          <w:rFonts w:ascii="Cambria" w:hAnsi="Cambria"/>
          <w:sz w:val="24"/>
          <w:szCs w:val="24"/>
        </w:rPr>
        <w:t>,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dostarczenie zgody przedstawiciela ustawowego na udział w konkursie w przypadku osób poniżej 18 roku życia.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Każdy z uczestników może zgłosić maksymalnie 2 prace</w:t>
      </w:r>
      <w:r>
        <w:rPr>
          <w:rFonts w:ascii="Cambria" w:hAnsi="Cambria"/>
          <w:sz w:val="24"/>
          <w:szCs w:val="24"/>
        </w:rPr>
        <w:t>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W konkursie nie mogą brać udziału pracownicy Organizatora oraz członkowie Jury a także członkowie ich najbliższych rodzin. Za członków najbliższej rodziny uznaje się wstępnych, zstępnych, rodzeństwo, małżonków i osoby przysposobione.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3520A7" w:rsidRDefault="00721AEC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FORMA PREZENTACJI PRACY KONKURSOWEJ</w:t>
      </w:r>
    </w:p>
    <w:p w:rsidR="00721AEC" w:rsidRPr="00DB6318" w:rsidRDefault="00721AEC" w:rsidP="00DB6318">
      <w:pPr>
        <w:pStyle w:val="ListParagraph"/>
        <w:ind w:left="1800"/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8D6270">
      <w:pPr>
        <w:pStyle w:val="ListParagraph"/>
        <w:numPr>
          <w:ilvl w:val="0"/>
          <w:numId w:val="3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Projekt wykonany w formacie A4 w wersji kolorowej lub czarno-białej w układzie pionowym lub poziomym dowolną techniką nieprzestrzenną.</w:t>
      </w:r>
    </w:p>
    <w:p w:rsidR="00721AEC" w:rsidRPr="00DB6318" w:rsidRDefault="00721AEC" w:rsidP="008D6270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Projekt może być wykonany w wersji cyfrowej, nagrany na płycie cd.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Projekt musi zostać opisany na odwrocie pracy lub opakowaniu pyty cd.</w:t>
      </w:r>
      <w:r>
        <w:rPr>
          <w:rFonts w:ascii="Cambria" w:hAnsi="Cambria"/>
          <w:sz w:val="24"/>
          <w:szCs w:val="24"/>
        </w:rPr>
        <w:t xml:space="preserve"> według poniższego wzoru: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Imię i nazwisko autora, </w:t>
      </w:r>
      <w:r>
        <w:rPr>
          <w:rFonts w:ascii="Cambria" w:hAnsi="Cambria"/>
          <w:sz w:val="24"/>
          <w:szCs w:val="24"/>
        </w:rPr>
        <w:t>szkoła, klasa.</w:t>
      </w:r>
    </w:p>
    <w:p w:rsidR="00721AEC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Prace konkursowe nie będą odsyłane uczestnikom.</w:t>
      </w:r>
    </w:p>
    <w:p w:rsidR="00721AEC" w:rsidRPr="0060713C" w:rsidRDefault="00721AEC" w:rsidP="009B70DC">
      <w:pPr>
        <w:jc w:val="both"/>
        <w:rPr>
          <w:rFonts w:ascii="Cambria" w:hAnsi="Cambria"/>
          <w:sz w:val="24"/>
          <w:szCs w:val="24"/>
        </w:rPr>
      </w:pPr>
    </w:p>
    <w:p w:rsidR="00721AEC" w:rsidRPr="00DB6318" w:rsidRDefault="00721AEC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OCENA PRAC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Konkurs jest jednoetapowy.</w:t>
      </w:r>
    </w:p>
    <w:p w:rsidR="00721AEC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Kryteria oceny prac:</w:t>
      </w:r>
    </w:p>
    <w:p w:rsidR="00721AEC" w:rsidRPr="003520A7" w:rsidRDefault="00721AEC" w:rsidP="003520A7">
      <w:pPr>
        <w:pStyle w:val="ListParagraph"/>
        <w:jc w:val="both"/>
        <w:rPr>
          <w:rFonts w:ascii="Cambria" w:hAnsi="Cambria"/>
          <w:sz w:val="24"/>
          <w:szCs w:val="24"/>
        </w:rPr>
      </w:pPr>
      <w:r w:rsidRPr="003520A7">
        <w:rPr>
          <w:rFonts w:ascii="Cambria" w:hAnsi="Cambria"/>
          <w:sz w:val="24"/>
          <w:szCs w:val="24"/>
        </w:rPr>
        <w:t xml:space="preserve">2.1. </w:t>
      </w:r>
      <w:r>
        <w:rPr>
          <w:rFonts w:ascii="Cambria" w:hAnsi="Cambria"/>
          <w:sz w:val="24"/>
          <w:szCs w:val="24"/>
        </w:rPr>
        <w:t>S</w:t>
      </w:r>
      <w:r w:rsidRPr="003520A7">
        <w:rPr>
          <w:rFonts w:ascii="Cambria" w:hAnsi="Cambria"/>
          <w:sz w:val="24"/>
          <w:szCs w:val="24"/>
        </w:rPr>
        <w:t>pełnienie warunku opisanego w I. 3. niniejszego regulaminu.</w:t>
      </w:r>
    </w:p>
    <w:p w:rsidR="00721AEC" w:rsidRPr="003520A7" w:rsidRDefault="00721AEC" w:rsidP="003520A7">
      <w:pPr>
        <w:pStyle w:val="ListParagraph"/>
        <w:jc w:val="both"/>
        <w:rPr>
          <w:rFonts w:ascii="Cambria" w:hAnsi="Cambria"/>
          <w:sz w:val="24"/>
          <w:szCs w:val="24"/>
        </w:rPr>
      </w:pPr>
      <w:r w:rsidRPr="003520A7">
        <w:rPr>
          <w:rFonts w:ascii="Cambria" w:hAnsi="Cambria"/>
          <w:sz w:val="24"/>
          <w:szCs w:val="24"/>
        </w:rPr>
        <w:t>2.2. Walory artystyczne takie jak: pomysł, komunikatywność, wyrazistość i czytelność projektu.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color w:val="000000"/>
          <w:sz w:val="24"/>
          <w:szCs w:val="24"/>
        </w:rPr>
        <w:t xml:space="preserve">3. </w:t>
      </w:r>
      <w:r w:rsidRPr="00DB6318">
        <w:rPr>
          <w:rFonts w:ascii="Cambria" w:hAnsi="Cambria"/>
          <w:sz w:val="24"/>
          <w:szCs w:val="24"/>
        </w:rPr>
        <w:t xml:space="preserve">Oceny </w:t>
      </w:r>
      <w:r>
        <w:rPr>
          <w:rFonts w:ascii="Cambria" w:hAnsi="Cambria"/>
          <w:sz w:val="24"/>
          <w:szCs w:val="24"/>
        </w:rPr>
        <w:t>pracy dokona Komisja Konkursowa wyznaczona przez Zarząd</w:t>
      </w:r>
      <w:r w:rsidRPr="00DB6318">
        <w:rPr>
          <w:rFonts w:ascii="Cambria" w:hAnsi="Cambria"/>
          <w:sz w:val="24"/>
          <w:szCs w:val="24"/>
        </w:rPr>
        <w:t xml:space="preserve"> Rady Dzielnicy Zaspa Rozstaje.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Komisja Konkursowa dokona wyboru najlepszych prac. Decyzja Komisji jest ostateczna i nie przysługuje od niej odwołanie.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5. Komisja Konkursowa zastrzega sobie prawo do nie rozstrzygania konkursu.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6. Organizator może unieważnić konkurs w każdym czasie bez podania przyczyny.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3520A7" w:rsidRDefault="00721AEC" w:rsidP="003520A7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MIEJSCE I TERMIN SKŁADANIA WNIOSKÓW</w:t>
      </w:r>
    </w:p>
    <w:p w:rsidR="00721AEC" w:rsidRPr="00DB6318" w:rsidRDefault="00721AEC" w:rsidP="00E56920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1. Prace konkursowe, należy złożyć </w:t>
      </w:r>
      <w:r>
        <w:rPr>
          <w:rFonts w:ascii="Cambria" w:hAnsi="Cambria"/>
          <w:b/>
          <w:sz w:val="24"/>
          <w:szCs w:val="24"/>
        </w:rPr>
        <w:t>do dnia 20</w:t>
      </w:r>
      <w:r w:rsidRPr="00DB631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kwietnia</w:t>
      </w:r>
      <w:r w:rsidRPr="00DB6318">
        <w:rPr>
          <w:rFonts w:ascii="Cambria" w:hAnsi="Cambria"/>
          <w:b/>
          <w:sz w:val="24"/>
          <w:szCs w:val="24"/>
        </w:rPr>
        <w:t xml:space="preserve"> 2018r. włącznie</w:t>
      </w:r>
      <w:r w:rsidRPr="00DB6318">
        <w:rPr>
          <w:rFonts w:ascii="Cambria" w:hAnsi="Cambria"/>
          <w:sz w:val="24"/>
          <w:szCs w:val="24"/>
        </w:rPr>
        <w:t xml:space="preserve"> w sekretariacie szkoły do której uczęszcza autor pracy.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Prace złożone po wyznaczonym terminie nie będą rozpatrywane przez Komisję Konkursową. 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3520A7" w:rsidRDefault="00721AEC" w:rsidP="003520A7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OGŁOSZENIE WYNIKÓW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Ogło</w:t>
      </w:r>
      <w:r>
        <w:rPr>
          <w:rFonts w:ascii="Cambria" w:hAnsi="Cambria"/>
          <w:sz w:val="24"/>
          <w:szCs w:val="24"/>
        </w:rPr>
        <w:t>szenie wyników nastąpi do dnia 30</w:t>
      </w:r>
      <w:r w:rsidRPr="00DB631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kwietnia</w:t>
      </w:r>
      <w:r w:rsidRPr="00DB6318">
        <w:rPr>
          <w:rFonts w:ascii="Cambria" w:hAnsi="Cambria"/>
          <w:sz w:val="24"/>
          <w:szCs w:val="24"/>
        </w:rPr>
        <w:t xml:space="preserve"> 2018 r.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Informacja o zwycięskiej pracy znajdzie się na stronie </w:t>
      </w:r>
      <w:hyperlink r:id="rId7" w:history="1">
        <w:r w:rsidRPr="00DB6318">
          <w:rPr>
            <w:rStyle w:val="Hyperlink"/>
            <w:rFonts w:ascii="Cambria" w:hAnsi="Cambria" w:cs="Times New Roman"/>
            <w:sz w:val="24"/>
            <w:szCs w:val="24"/>
          </w:rPr>
          <w:t>www.zaspa-rozstaje.pl</w:t>
        </w:r>
      </w:hyperlink>
      <w:r>
        <w:rPr>
          <w:rFonts w:ascii="Cambria" w:hAnsi="Cambria"/>
          <w:sz w:val="24"/>
          <w:szCs w:val="24"/>
        </w:rPr>
        <w:t>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Laureaci konkursu zostaną poinformowani o jego rozstrzygnięciu poprzez dyrekcję szkoły do której uczęszcza laureat.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Organizator konkursu zastrzega sobie prawo do opublikowania imienia, nazwiska i informacji o laureatach konkursu</w:t>
      </w:r>
      <w:r>
        <w:rPr>
          <w:rFonts w:ascii="Cambria" w:hAnsi="Cambria"/>
          <w:sz w:val="24"/>
          <w:szCs w:val="24"/>
        </w:rPr>
        <w:t>,</w:t>
      </w:r>
      <w:r w:rsidRPr="00DB6318">
        <w:rPr>
          <w:rFonts w:ascii="Cambria" w:hAnsi="Cambria"/>
          <w:sz w:val="24"/>
          <w:szCs w:val="24"/>
        </w:rPr>
        <w:t xml:space="preserve"> a także projektów konkursowych oraz umieszczenia tych informacji w materiałach reklamowych Organizatora oraz w mediach i Internecie.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4E44BF" w:rsidRDefault="00721AEC" w:rsidP="004E44BF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NAGRODA</w:t>
      </w:r>
    </w:p>
    <w:p w:rsidR="00721AEC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1. Komisja dokona wyboru jednego zwycięskiego projektu LOGOTYPU. </w:t>
      </w:r>
      <w:r>
        <w:rPr>
          <w:rFonts w:ascii="Cambria" w:hAnsi="Cambria"/>
          <w:sz w:val="24"/>
          <w:szCs w:val="24"/>
        </w:rPr>
        <w:t xml:space="preserve">Nagrodą za </w:t>
      </w:r>
      <w:r w:rsidRPr="00DB6318">
        <w:rPr>
          <w:rFonts w:ascii="Cambria" w:hAnsi="Cambria"/>
          <w:sz w:val="24"/>
          <w:szCs w:val="24"/>
        </w:rPr>
        <w:t xml:space="preserve">I miejsce – Karta podarunkowa Empik o wartości </w:t>
      </w:r>
      <w:r>
        <w:rPr>
          <w:rFonts w:ascii="Cambria" w:hAnsi="Cambria"/>
          <w:sz w:val="24"/>
          <w:szCs w:val="24"/>
        </w:rPr>
        <w:t>20</w:t>
      </w:r>
      <w:r w:rsidRPr="00DB6318">
        <w:rPr>
          <w:rFonts w:ascii="Cambria" w:hAnsi="Cambria"/>
          <w:sz w:val="24"/>
          <w:szCs w:val="24"/>
        </w:rPr>
        <w:t>0,00</w:t>
      </w:r>
      <w:r>
        <w:rPr>
          <w:rFonts w:ascii="Cambria" w:hAnsi="Cambria"/>
          <w:sz w:val="24"/>
          <w:szCs w:val="24"/>
        </w:rPr>
        <w:t xml:space="preserve"> zł (słownie: dwieście złotych, 0/100). Organizator zastrzega sobie prawo do wyróżnienia pozostałych autorów prac oraz wręczenia nagród dodatkowych.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Z autorem</w:t>
      </w:r>
      <w:r w:rsidRPr="00DB6318">
        <w:rPr>
          <w:rFonts w:ascii="Cambria" w:hAnsi="Cambria"/>
          <w:sz w:val="24"/>
          <w:szCs w:val="24"/>
        </w:rPr>
        <w:t xml:space="preserve"> projektu</w:t>
      </w:r>
      <w:r>
        <w:rPr>
          <w:rFonts w:ascii="Cambria" w:hAnsi="Cambria"/>
          <w:sz w:val="24"/>
          <w:szCs w:val="24"/>
        </w:rPr>
        <w:t xml:space="preserve"> </w:t>
      </w:r>
      <w:r w:rsidRPr="00DB6318">
        <w:rPr>
          <w:rFonts w:ascii="Cambria" w:hAnsi="Cambria"/>
          <w:sz w:val="24"/>
          <w:szCs w:val="24"/>
        </w:rPr>
        <w:t>wybranego do realizacji</w:t>
      </w:r>
      <w:r>
        <w:rPr>
          <w:rFonts w:ascii="Cambria" w:hAnsi="Cambria"/>
          <w:sz w:val="24"/>
          <w:szCs w:val="24"/>
        </w:rPr>
        <w:t xml:space="preserve"> lub jego opiekunem  prawnym (w przypadku gdy autor jest niepełnoletni)</w:t>
      </w:r>
      <w:r w:rsidRPr="00DB6318">
        <w:rPr>
          <w:rFonts w:ascii="Cambria" w:hAnsi="Cambria"/>
          <w:sz w:val="24"/>
          <w:szCs w:val="24"/>
        </w:rPr>
        <w:t xml:space="preserve">  Rada podpisze umowę o eksploatacji LOGOTYPU </w:t>
      </w:r>
      <w:r>
        <w:rPr>
          <w:rFonts w:ascii="Cambria" w:hAnsi="Cambria"/>
          <w:sz w:val="24"/>
          <w:szCs w:val="24"/>
        </w:rPr>
        <w:t>Rady</w:t>
      </w:r>
      <w:r w:rsidRPr="00DB6318">
        <w:rPr>
          <w:rFonts w:ascii="Cambria" w:hAnsi="Cambria"/>
          <w:sz w:val="24"/>
          <w:szCs w:val="24"/>
        </w:rPr>
        <w:t xml:space="preserve">. Umowa zawierać będzie postanowienie o przeniesieniu autorskich praw majątkowych,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o których szczegółowo mowa w pkt VIII regulaminu</w:t>
      </w:r>
      <w:r>
        <w:rPr>
          <w:rFonts w:ascii="Cambria" w:hAnsi="Cambria"/>
          <w:sz w:val="24"/>
          <w:szCs w:val="24"/>
        </w:rPr>
        <w:t>. Autor wybranej pracy zobowiązuje</w:t>
      </w:r>
      <w:r w:rsidRPr="00DB6318">
        <w:rPr>
          <w:rFonts w:ascii="Cambria" w:hAnsi="Cambria"/>
          <w:sz w:val="24"/>
          <w:szCs w:val="24"/>
        </w:rPr>
        <w:t xml:space="preserve"> się do zawarcia umowy w terminie 7 dni od momentu wystąpienia z takim żądaniem przez Organizatora. 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3. W umowie znajdzie się oświadczenie laureata o gotowości do współpracy merytorycznej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i realizacyjnej mającej na celu ostateczne opracowanie i wykonanie zwycięskiego projektu.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4. Organizator zastrzega sobie prawo do ewentualnych modyfikacji zwycięskiego projektu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z poszanowaniem oryginalnej formy, w celu jego skutecznego wykorzystania.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5.  Organizator konkursu po przejęciu majątkowych praw autorskich pracy może ją również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w dowolny sposób odstępować osobom fizycznym i prawnym.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4E44BF" w:rsidRDefault="00721AEC" w:rsidP="009B70DC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PRAWA AUTORSKIE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Przekazanie prac do udziału w konkursie traktowane jest jako równoczesne oświadczenie, że projekt nie narusza praw osób trzecich,  w szczególności nie narusza ich majątkowych i osobistych praw autorskich. W przypadku wystąpienia przez osobę trzecią z roszczeniami wynikającymi z tytułu naruszenia praw określonych powyżej, osoba zgłaszająca pracę zrekompensuje Organizatorowi, jako wyłącznie odpowiedzialna, koszty poniesione w związku ze skierowaniem przeciwko niemu roszczeń odszkodowawczych, zwalniając Organizatora od wszelkich zobowiązań jakie powstaną z tego tytułu.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W celu promocji konkursu organizatorzy zastrzegają sobie prawo wykorzystywania zgłoszonych do konkursu prac bez uiszczania dodatkowego wynagrodzenia.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3. Autor pracy wybranej przez </w:t>
      </w:r>
      <w:r>
        <w:rPr>
          <w:rFonts w:ascii="Cambria" w:hAnsi="Cambria"/>
          <w:sz w:val="24"/>
          <w:szCs w:val="24"/>
        </w:rPr>
        <w:t>Organizatora</w:t>
      </w:r>
      <w:r w:rsidRPr="00DB631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zobowiązuje się na podstawie umowy, </w:t>
      </w:r>
      <w:r w:rsidRPr="00DB6318">
        <w:rPr>
          <w:rFonts w:ascii="Cambria" w:hAnsi="Cambria"/>
          <w:sz w:val="24"/>
          <w:szCs w:val="24"/>
        </w:rPr>
        <w:t>o której mowa w pkt</w:t>
      </w:r>
      <w:r>
        <w:rPr>
          <w:rFonts w:ascii="Cambria" w:hAnsi="Cambria"/>
          <w:sz w:val="24"/>
          <w:szCs w:val="24"/>
        </w:rPr>
        <w:t>. VII ppkt. 2 i 3</w:t>
      </w:r>
      <w:r w:rsidRPr="00DB6318">
        <w:rPr>
          <w:rFonts w:ascii="Cambria" w:hAnsi="Cambria"/>
          <w:sz w:val="24"/>
          <w:szCs w:val="24"/>
        </w:rPr>
        <w:t xml:space="preserve"> niniejszego regulaminu</w:t>
      </w:r>
      <w:r>
        <w:rPr>
          <w:rFonts w:ascii="Cambria" w:hAnsi="Cambria"/>
          <w:sz w:val="24"/>
          <w:szCs w:val="24"/>
        </w:rPr>
        <w:t>,</w:t>
      </w:r>
      <w:r w:rsidRPr="00DB6318">
        <w:rPr>
          <w:rFonts w:ascii="Cambria" w:hAnsi="Cambria"/>
          <w:sz w:val="24"/>
          <w:szCs w:val="24"/>
        </w:rPr>
        <w:t xml:space="preserve"> do przeniesienia na rzecz Organizatora majątkowych praw autorskich do projektu wraz z prawem do nieograniczonego korzystania w kraju i za granicą na następujących polach eksploatacji: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a) wyłączne używanie i wykorzystywanie znaku graficznego we wszelkiej działalności promocyjnej, reklamowej, korespondencyjnej, informacyjnej i edukacyjnej Organizatora,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b) utrwalanie i zwielokrotnianie techniką drukarską, reprograficzną, zapisu magnetycznego oraz techniką cyfrową,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c) rozpowszechnianie projektu graficznego poprzez publiczne wystawianie, wyświetlanie, odtwarzanie, nadawanie i reemitowanie,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d) publiczne udostępnianie projektu w taki sposób, aby każdy mógł mieć dostęp w czasie i miejscu przez siebie wybranym,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e) wprowadzanie projektu do pamięci komputera i umieszczenie w sieci.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 Przysłanie wypełnionego oświadczenia o udziale w konkursie jest równoznaczne z akceptacją powyższych warunków.</w:t>
      </w:r>
    </w:p>
    <w:p w:rsidR="00721AEC" w:rsidRPr="00DB6318" w:rsidRDefault="00721AEC" w:rsidP="009B70DC">
      <w:pPr>
        <w:jc w:val="both"/>
        <w:rPr>
          <w:rFonts w:ascii="Cambria" w:hAnsi="Cambria"/>
          <w:b/>
          <w:sz w:val="24"/>
          <w:szCs w:val="24"/>
        </w:rPr>
      </w:pPr>
    </w:p>
    <w:p w:rsidR="00721AEC" w:rsidRPr="004E44BF" w:rsidRDefault="00721AEC" w:rsidP="009B70DC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 xml:space="preserve"> DODATKOWE INFORMACJE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We wszystkich kwestiach spornych decyzje podejmuje Komisja Konkursowa.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W razie pytań i wątpliwości dodatkowe informacje na temat konkursu można uzyskać</w:t>
      </w:r>
      <w:r>
        <w:rPr>
          <w:rFonts w:ascii="Cambria" w:hAnsi="Cambria"/>
          <w:sz w:val="24"/>
          <w:szCs w:val="24"/>
        </w:rPr>
        <w:t xml:space="preserve"> za pośrednictwem adresu e-mail</w:t>
      </w:r>
      <w:r w:rsidRPr="004E44BF">
        <w:rPr>
          <w:rFonts w:ascii="Cambria" w:hAnsi="Cambria"/>
          <w:sz w:val="24"/>
          <w:szCs w:val="24"/>
        </w:rPr>
        <w:t xml:space="preserve">: </w:t>
      </w:r>
      <w:hyperlink r:id="rId8" w:history="1">
        <w:r w:rsidRPr="004E44BF">
          <w:rPr>
            <w:rStyle w:val="Hyperlink"/>
            <w:rFonts w:ascii="Cambria" w:hAnsi="Cambria" w:cs="Times New Roman"/>
            <w:sz w:val="24"/>
            <w:szCs w:val="24"/>
          </w:rPr>
          <w:t>kontakt@zaspa-rozstaje.pl</w:t>
        </w:r>
      </w:hyperlink>
      <w:r>
        <w:rPr>
          <w:rFonts w:ascii="Cambria" w:hAnsi="Cambria"/>
          <w:sz w:val="24"/>
          <w:szCs w:val="24"/>
        </w:rPr>
        <w:t>.</w:t>
      </w:r>
    </w:p>
    <w:p w:rsidR="00721AEC" w:rsidRPr="00DB6318" w:rsidRDefault="00721AEC" w:rsidP="001A1499">
      <w:pPr>
        <w:jc w:val="both"/>
        <w:rPr>
          <w:rFonts w:ascii="Cambria" w:hAnsi="Cambria"/>
          <w:sz w:val="24"/>
          <w:szCs w:val="24"/>
        </w:rPr>
      </w:pPr>
    </w:p>
    <w:p w:rsidR="00721AEC" w:rsidRPr="00DB6318" w:rsidRDefault="00721AEC" w:rsidP="001A1499">
      <w:pPr>
        <w:jc w:val="both"/>
        <w:rPr>
          <w:rFonts w:ascii="Cambria" w:hAnsi="Cambria"/>
          <w:sz w:val="24"/>
          <w:szCs w:val="24"/>
        </w:rPr>
      </w:pPr>
    </w:p>
    <w:p w:rsidR="00721AEC" w:rsidRPr="00DB6318" w:rsidRDefault="00721AEC" w:rsidP="001A1499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DB6318">
        <w:rPr>
          <w:rFonts w:ascii="Cambria" w:hAnsi="Cambria"/>
          <w:sz w:val="24"/>
          <w:szCs w:val="24"/>
        </w:rPr>
        <w:br w:type="page"/>
      </w: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Załącznik nr 1</w:t>
      </w:r>
    </w:p>
    <w:p w:rsidR="00721AEC" w:rsidRPr="00DB6318" w:rsidRDefault="00721AEC" w:rsidP="009B70DC">
      <w:pPr>
        <w:jc w:val="center"/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9B70DC">
      <w:pPr>
        <w:jc w:val="center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OŚWIADCZENIE O UDZIALE W KONKURSIE</w:t>
      </w: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DANE UCZESTNIKA KONKURSU</w:t>
      </w: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Imię i nazwisko/ nazwa uczestnika konkursu: ……………………………………………………………………………………………………………………………………………………………………………………………………</w:t>
      </w: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Nazwa szkoły: ……………………………………………………………………………….</w:t>
      </w:r>
    </w:p>
    <w:p w:rsidR="00721AEC" w:rsidRPr="00DB6318" w:rsidRDefault="00721AEC" w:rsidP="009B70DC">
      <w:pPr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5918EA">
      <w:pPr>
        <w:jc w:val="center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OŚWIADCZENIE</w:t>
      </w:r>
    </w:p>
    <w:p w:rsidR="00721AEC" w:rsidRPr="00DB6318" w:rsidRDefault="00721AEC" w:rsidP="009B70DC">
      <w:pPr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Niniejszym oświadczam, że zgłoszony/e przeze mnie do konkursu projekt/y LOGOTYPU RADY jest/są moim dziełem i nie naruszają niczyich osobistych praw autorskich.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Oświadczam również, że zapoznałem/-am się z Regulaminem Konkursu,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w szczególności z jego częścią dotyczącą przeniesienia praw autorskich. </w:t>
      </w:r>
      <w:r w:rsidRPr="00DB6318">
        <w:rPr>
          <w:rFonts w:ascii="Cambria" w:hAnsi="Cambria"/>
          <w:sz w:val="24"/>
          <w:szCs w:val="24"/>
        </w:rPr>
        <w:br/>
        <w:t xml:space="preserve">Jego postanowienia przyjmuję bez zastrzeżeń i czuję się nimi związany/-a. </w:t>
      </w:r>
    </w:p>
    <w:p w:rsidR="00721AEC" w:rsidRPr="00DB6318" w:rsidRDefault="00721AEC" w:rsidP="009B70DC">
      <w:pPr>
        <w:jc w:val="both"/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jc w:val="right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….…………...…………………………………</w:t>
      </w:r>
    </w:p>
    <w:p w:rsidR="00721AEC" w:rsidRPr="00DB6318" w:rsidRDefault="00721AEC" w:rsidP="009B70DC">
      <w:pPr>
        <w:jc w:val="right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Data i podpis osoby zgłaszającej projekt lub opiekuna prawnego.</w:t>
      </w:r>
    </w:p>
    <w:p w:rsidR="00721AEC" w:rsidRPr="00DB6318" w:rsidRDefault="00721AEC" w:rsidP="009B70DC">
      <w:pPr>
        <w:jc w:val="right"/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9B70DC">
      <w:pPr>
        <w:jc w:val="right"/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7252FD" w:rsidRDefault="00721AEC" w:rsidP="007252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</w:t>
      </w:r>
    </w:p>
    <w:p w:rsidR="00721AEC" w:rsidRDefault="00721AEC" w:rsidP="007252FD">
      <w:pPr>
        <w:jc w:val="center"/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7252F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ZGODA NA UDZIAŁ W KONKURSIE</w:t>
      </w: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7252FD">
      <w:pPr>
        <w:rPr>
          <w:rFonts w:ascii="Cambria" w:hAnsi="Cambria"/>
          <w:b/>
          <w:sz w:val="24"/>
          <w:szCs w:val="24"/>
        </w:rPr>
      </w:pPr>
    </w:p>
    <w:p w:rsidR="00721AEC" w:rsidRPr="00DB6318" w:rsidRDefault="00721AEC" w:rsidP="007252FD">
      <w:p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DANE UCZESTNIKA KONKURSU</w:t>
      </w: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</w:p>
    <w:p w:rsidR="00721AEC" w:rsidRDefault="00721AEC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Imię i nazwisko uczestnika konkursu: </w:t>
      </w: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Nazwa szkoły: ……………………………………………………………………………….</w:t>
      </w:r>
    </w:p>
    <w:p w:rsidR="00721AEC" w:rsidRPr="00DB6318" w:rsidRDefault="00721AEC" w:rsidP="007252FD">
      <w:pPr>
        <w:rPr>
          <w:rFonts w:ascii="Cambria" w:hAnsi="Cambria"/>
          <w:b/>
          <w:sz w:val="24"/>
          <w:szCs w:val="24"/>
        </w:rPr>
      </w:pPr>
    </w:p>
    <w:p w:rsidR="00721AEC" w:rsidRDefault="00721AEC" w:rsidP="007252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podpisana/y jako przedstawiciel ustawowy ........................................................................... wyrażam zgodę na udział w konkursie na LOGOTYP Rady Dzielnicy Zaspa Rozstaje.</w:t>
      </w:r>
    </w:p>
    <w:p w:rsidR="00721AEC" w:rsidRPr="00DB6318" w:rsidRDefault="00721AEC" w:rsidP="007252FD">
      <w:pPr>
        <w:jc w:val="both"/>
        <w:rPr>
          <w:rFonts w:ascii="Cambria" w:hAnsi="Cambria"/>
          <w:sz w:val="24"/>
          <w:szCs w:val="24"/>
        </w:rPr>
      </w:pP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7252FD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7252FD">
      <w:pPr>
        <w:jc w:val="right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….…………...…………………………………</w:t>
      </w:r>
    </w:p>
    <w:p w:rsidR="00721AEC" w:rsidRPr="00DB6318" w:rsidRDefault="00721AEC" w:rsidP="007252FD">
      <w:pPr>
        <w:jc w:val="right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 xml:space="preserve">Data i podpis </w:t>
      </w:r>
      <w:r>
        <w:rPr>
          <w:rFonts w:ascii="Cambria" w:hAnsi="Cambria"/>
          <w:b/>
          <w:sz w:val="24"/>
          <w:szCs w:val="24"/>
        </w:rPr>
        <w:t>przedstawiciela ustawowego</w:t>
      </w: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p w:rsidR="00721AEC" w:rsidRPr="00DB6318" w:rsidRDefault="00721AEC" w:rsidP="009B70DC">
      <w:pPr>
        <w:rPr>
          <w:rFonts w:ascii="Cambria" w:hAnsi="Cambria"/>
          <w:sz w:val="24"/>
          <w:szCs w:val="24"/>
        </w:rPr>
      </w:pPr>
    </w:p>
    <w:sectPr w:rsidR="00721AEC" w:rsidRPr="00DB6318" w:rsidSect="009B70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EC" w:rsidRDefault="00721AEC" w:rsidP="00DB6318">
      <w:pPr>
        <w:spacing w:after="0" w:line="240" w:lineRule="auto"/>
      </w:pPr>
      <w:r>
        <w:separator/>
      </w:r>
    </w:p>
  </w:endnote>
  <w:endnote w:type="continuationSeparator" w:id="0">
    <w:p w:rsidR="00721AEC" w:rsidRDefault="00721AEC" w:rsidP="00DB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EC" w:rsidRDefault="00721AEC" w:rsidP="00DB6318">
      <w:pPr>
        <w:spacing w:after="0" w:line="240" w:lineRule="auto"/>
      </w:pPr>
      <w:r>
        <w:separator/>
      </w:r>
    </w:p>
  </w:footnote>
  <w:footnote w:type="continuationSeparator" w:id="0">
    <w:p w:rsidR="00721AEC" w:rsidRDefault="00721AEC" w:rsidP="00DB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EC" w:rsidRDefault="00721AEC" w:rsidP="00DB6318">
    <w:pPr>
      <w:pStyle w:val="Header"/>
      <w:ind w:firstLine="2552"/>
      <w:rPr>
        <w:rFonts w:ascii="Cambria" w:hAnsi="Cambria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herb gdańsk.png" style="position:absolute;left:0;text-align:left;margin-left:-10.1pt;margin-top:-80.45pt;width:123pt;height:65.25pt;z-index:251660288;visibility:visible;mso-position-horizontal-relative:margin;mso-position-vertical-relative:margin">
          <v:imagedata r:id="rId1" o:title=""/>
          <w10:wrap anchorx="margin" anchory="margin"/>
        </v:shape>
      </w:pict>
    </w:r>
  </w:p>
  <w:p w:rsidR="00721AEC" w:rsidRPr="00B20096" w:rsidRDefault="00721AEC" w:rsidP="00DB6318">
    <w:pPr>
      <w:pStyle w:val="Header"/>
      <w:ind w:firstLine="2552"/>
      <w:rPr>
        <w:rFonts w:ascii="Cambria" w:hAnsi="Cambria"/>
        <w:spacing w:val="40"/>
        <w:sz w:val="28"/>
        <w:szCs w:val="28"/>
      </w:rPr>
    </w:pPr>
    <w:r w:rsidRPr="00B20096">
      <w:rPr>
        <w:rFonts w:ascii="Cambria" w:hAnsi="Cambria"/>
        <w:spacing w:val="40"/>
        <w:sz w:val="28"/>
        <w:szCs w:val="28"/>
      </w:rPr>
      <w:t>RADA DZIELNICY ZASPA ROZSTAJE</w:t>
    </w:r>
  </w:p>
  <w:p w:rsidR="00721AEC" w:rsidRPr="00B20096" w:rsidRDefault="00721AEC" w:rsidP="00DB6318">
    <w:pPr>
      <w:pStyle w:val="Header"/>
      <w:ind w:firstLine="2552"/>
      <w:rPr>
        <w:rFonts w:ascii="Cambria" w:hAnsi="Cambria"/>
        <w:spacing w:val="40"/>
        <w:sz w:val="28"/>
        <w:szCs w:val="28"/>
      </w:rPr>
    </w:pPr>
    <w:r w:rsidRPr="00B20096">
      <w:rPr>
        <w:rFonts w:ascii="Cambria" w:hAnsi="Cambria"/>
        <w:spacing w:val="40"/>
        <w:sz w:val="28"/>
        <w:szCs w:val="28"/>
      </w:rPr>
      <w:t>MIASTO GDAŃSK</w:t>
    </w:r>
  </w:p>
  <w:p w:rsidR="00721AEC" w:rsidRDefault="00721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63"/>
    <w:multiLevelType w:val="hybridMultilevel"/>
    <w:tmpl w:val="82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68C"/>
    <w:multiLevelType w:val="hybridMultilevel"/>
    <w:tmpl w:val="02D2A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0581"/>
    <w:multiLevelType w:val="hybridMultilevel"/>
    <w:tmpl w:val="2A542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42561"/>
    <w:multiLevelType w:val="hybridMultilevel"/>
    <w:tmpl w:val="F5020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260D92"/>
    <w:multiLevelType w:val="hybridMultilevel"/>
    <w:tmpl w:val="AC46871A"/>
    <w:lvl w:ilvl="0" w:tplc="4762C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2F9F"/>
    <w:multiLevelType w:val="hybridMultilevel"/>
    <w:tmpl w:val="DE86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8D79C8"/>
    <w:multiLevelType w:val="hybridMultilevel"/>
    <w:tmpl w:val="089ED3BE"/>
    <w:lvl w:ilvl="0" w:tplc="A4DC3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F2926"/>
    <w:multiLevelType w:val="hybridMultilevel"/>
    <w:tmpl w:val="A0B6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20D1B"/>
    <w:multiLevelType w:val="hybridMultilevel"/>
    <w:tmpl w:val="F19E03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7951A7"/>
    <w:multiLevelType w:val="hybridMultilevel"/>
    <w:tmpl w:val="EBB29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CA281C"/>
    <w:multiLevelType w:val="hybridMultilevel"/>
    <w:tmpl w:val="EFF2DD3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81170"/>
    <w:multiLevelType w:val="hybridMultilevel"/>
    <w:tmpl w:val="86BC6780"/>
    <w:lvl w:ilvl="0" w:tplc="9B907B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B7DDE"/>
    <w:multiLevelType w:val="hybridMultilevel"/>
    <w:tmpl w:val="71D0AB7C"/>
    <w:lvl w:ilvl="0" w:tplc="37261E4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46F63"/>
    <w:multiLevelType w:val="hybridMultilevel"/>
    <w:tmpl w:val="0752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FB3AD0"/>
    <w:multiLevelType w:val="hybridMultilevel"/>
    <w:tmpl w:val="5D5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70E6A"/>
    <w:multiLevelType w:val="hybridMultilevel"/>
    <w:tmpl w:val="6008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4D4A88"/>
    <w:multiLevelType w:val="hybridMultilevel"/>
    <w:tmpl w:val="C9868F30"/>
    <w:lvl w:ilvl="0" w:tplc="CF8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49EB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4CA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AD7B71"/>
    <w:multiLevelType w:val="hybridMultilevel"/>
    <w:tmpl w:val="CD9C70DC"/>
    <w:lvl w:ilvl="0" w:tplc="7AD84866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260A36"/>
    <w:multiLevelType w:val="hybridMultilevel"/>
    <w:tmpl w:val="E7B47AFC"/>
    <w:lvl w:ilvl="0" w:tplc="D076ED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2C7BB4"/>
    <w:multiLevelType w:val="hybridMultilevel"/>
    <w:tmpl w:val="0A8E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032AD1"/>
    <w:multiLevelType w:val="hybridMultilevel"/>
    <w:tmpl w:val="FAECC0E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6730FB6"/>
    <w:multiLevelType w:val="hybridMultilevel"/>
    <w:tmpl w:val="44AC03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1D5DAB"/>
    <w:multiLevelType w:val="hybridMultilevel"/>
    <w:tmpl w:val="246CB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D91C8F"/>
    <w:multiLevelType w:val="hybridMultilevel"/>
    <w:tmpl w:val="C312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81393"/>
    <w:multiLevelType w:val="hybridMultilevel"/>
    <w:tmpl w:val="257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70127B"/>
    <w:multiLevelType w:val="hybridMultilevel"/>
    <w:tmpl w:val="3C6A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846ED9"/>
    <w:multiLevelType w:val="hybridMultilevel"/>
    <w:tmpl w:val="7930C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53B38"/>
    <w:multiLevelType w:val="hybridMultilevel"/>
    <w:tmpl w:val="B0F2A194"/>
    <w:lvl w:ilvl="0" w:tplc="19D08A8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06E09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19C7"/>
    <w:multiLevelType w:val="hybridMultilevel"/>
    <w:tmpl w:val="C1BA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556B73"/>
    <w:multiLevelType w:val="multilevel"/>
    <w:tmpl w:val="BB9855B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5AE95656"/>
    <w:multiLevelType w:val="hybridMultilevel"/>
    <w:tmpl w:val="EC82E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E6C2C"/>
    <w:multiLevelType w:val="hybridMultilevel"/>
    <w:tmpl w:val="1E805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8B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934E90"/>
    <w:multiLevelType w:val="hybridMultilevel"/>
    <w:tmpl w:val="4364D4AE"/>
    <w:lvl w:ilvl="0" w:tplc="7AD8486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7AD84866">
      <w:start w:val="1"/>
      <w:numFmt w:val="upperRoman"/>
      <w:lvlText w:val="%2."/>
      <w:lvlJc w:val="left"/>
      <w:pPr>
        <w:ind w:left="177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4">
    <w:nsid w:val="6B8927C5"/>
    <w:multiLevelType w:val="hybridMultilevel"/>
    <w:tmpl w:val="EFF0529E"/>
    <w:lvl w:ilvl="0" w:tplc="04150013">
      <w:start w:val="1"/>
      <w:numFmt w:val="upperRoman"/>
      <w:lvlText w:val="%1."/>
      <w:lvlJc w:val="righ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5">
    <w:nsid w:val="715642EB"/>
    <w:multiLevelType w:val="hybridMultilevel"/>
    <w:tmpl w:val="93EC4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D950E5"/>
    <w:multiLevelType w:val="hybridMultilevel"/>
    <w:tmpl w:val="D0A0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6A26BE"/>
    <w:multiLevelType w:val="hybridMultilevel"/>
    <w:tmpl w:val="0B145C9E"/>
    <w:lvl w:ilvl="0" w:tplc="7AD8486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CAD5350"/>
    <w:multiLevelType w:val="hybridMultilevel"/>
    <w:tmpl w:val="F4D2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221CB8"/>
    <w:multiLevelType w:val="hybridMultilevel"/>
    <w:tmpl w:val="D27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0"/>
  </w:num>
  <w:num w:numId="24">
    <w:abstractNumId w:val="2"/>
  </w:num>
  <w:num w:numId="25">
    <w:abstractNumId w:val="24"/>
  </w:num>
  <w:num w:numId="26">
    <w:abstractNumId w:val="22"/>
  </w:num>
  <w:num w:numId="27">
    <w:abstractNumId w:val="3"/>
  </w:num>
  <w:num w:numId="28">
    <w:abstractNumId w:val="31"/>
  </w:num>
  <w:num w:numId="29">
    <w:abstractNumId w:val="4"/>
  </w:num>
  <w:num w:numId="30">
    <w:abstractNumId w:val="12"/>
  </w:num>
  <w:num w:numId="31">
    <w:abstractNumId w:val="37"/>
  </w:num>
  <w:num w:numId="32">
    <w:abstractNumId w:val="27"/>
  </w:num>
  <w:num w:numId="33">
    <w:abstractNumId w:val="19"/>
  </w:num>
  <w:num w:numId="34">
    <w:abstractNumId w:val="20"/>
  </w:num>
  <w:num w:numId="35">
    <w:abstractNumId w:val="10"/>
  </w:num>
  <w:num w:numId="36">
    <w:abstractNumId w:val="26"/>
  </w:num>
  <w:num w:numId="37">
    <w:abstractNumId w:val="36"/>
  </w:num>
  <w:num w:numId="38">
    <w:abstractNumId w:val="34"/>
  </w:num>
  <w:num w:numId="39">
    <w:abstractNumId w:val="33"/>
  </w:num>
  <w:num w:numId="40">
    <w:abstractNumId w:val="1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DC"/>
    <w:rsid w:val="000712A7"/>
    <w:rsid w:val="001215E5"/>
    <w:rsid w:val="00190E0C"/>
    <w:rsid w:val="001A1499"/>
    <w:rsid w:val="002610CE"/>
    <w:rsid w:val="002E23C0"/>
    <w:rsid w:val="003520A7"/>
    <w:rsid w:val="004E44BF"/>
    <w:rsid w:val="005918EA"/>
    <w:rsid w:val="005B2931"/>
    <w:rsid w:val="0060713C"/>
    <w:rsid w:val="006D7C33"/>
    <w:rsid w:val="00721AEC"/>
    <w:rsid w:val="007252FD"/>
    <w:rsid w:val="008D6270"/>
    <w:rsid w:val="00956199"/>
    <w:rsid w:val="009765FE"/>
    <w:rsid w:val="00990798"/>
    <w:rsid w:val="009B3EF2"/>
    <w:rsid w:val="009B70DC"/>
    <w:rsid w:val="009F1A94"/>
    <w:rsid w:val="00A5360D"/>
    <w:rsid w:val="00B20096"/>
    <w:rsid w:val="00BC32D0"/>
    <w:rsid w:val="00C30B2D"/>
    <w:rsid w:val="00CB2C57"/>
    <w:rsid w:val="00D023E5"/>
    <w:rsid w:val="00DB6318"/>
    <w:rsid w:val="00E350F3"/>
    <w:rsid w:val="00E56920"/>
    <w:rsid w:val="00ED5927"/>
    <w:rsid w:val="00E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D7C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0DC"/>
    <w:pPr>
      <w:widowControl w:val="0"/>
      <w:numPr>
        <w:numId w:val="11"/>
      </w:numPr>
      <w:spacing w:before="240" w:after="60" w:line="240" w:lineRule="auto"/>
      <w:ind w:left="431" w:hanging="431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70DC"/>
    <w:pPr>
      <w:widowControl w:val="0"/>
      <w:numPr>
        <w:ilvl w:val="1"/>
        <w:numId w:val="11"/>
      </w:numPr>
      <w:spacing w:before="240" w:after="60" w:line="240" w:lineRule="auto"/>
      <w:ind w:left="578" w:hanging="578"/>
      <w:outlineLvl w:val="1"/>
    </w:pPr>
    <w:rPr>
      <w:rFonts w:ascii="Garamond" w:eastAsia="Times New Roman" w:hAnsi="Garamond" w:cs="Arial"/>
      <w:bCs/>
      <w:iCs/>
      <w:sz w:val="24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0DC"/>
    <w:pPr>
      <w:widowControl w:val="0"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0DC"/>
    <w:pPr>
      <w:keepNext/>
      <w:widowControl w:val="0"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70DC"/>
    <w:pPr>
      <w:widowControl w:val="0"/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70DC"/>
    <w:pPr>
      <w:widowControl w:val="0"/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70DC"/>
    <w:pPr>
      <w:widowControl w:val="0"/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70DC"/>
    <w:pPr>
      <w:widowControl w:val="0"/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70DC"/>
    <w:pPr>
      <w:widowControl w:val="0"/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0DC"/>
    <w:rPr>
      <w:rFonts w:ascii="Garamond" w:hAnsi="Garamond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70DC"/>
    <w:rPr>
      <w:rFonts w:ascii="Garamond" w:hAnsi="Garamond" w:cs="Arial"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70DC"/>
    <w:rPr>
      <w:rFonts w:ascii="Garamond" w:hAnsi="Garamond" w:cs="Arial"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70D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70DC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70DC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70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70D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70DC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9B7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B70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B7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0DC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B70D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B70DC"/>
    <w:rPr>
      <w:rFonts w:ascii="Arial" w:hAnsi="Arial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9B70DC"/>
    <w:rPr>
      <w:rFonts w:ascii="Arial" w:hAnsi="Arial" w:cs="Arial"/>
      <w:color w:val="0000CC"/>
      <w:u w:val="single"/>
    </w:rPr>
  </w:style>
  <w:style w:type="paragraph" w:customStyle="1" w:styleId="link2a">
    <w:name w:val="link2a"/>
    <w:basedOn w:val="Normal"/>
    <w:uiPriority w:val="99"/>
    <w:rsid w:val="009B70DC"/>
    <w:pPr>
      <w:spacing w:before="15" w:after="15" w:line="240" w:lineRule="auto"/>
      <w:ind w:left="450" w:hanging="330"/>
    </w:pPr>
    <w:rPr>
      <w:rFonts w:ascii="Arial" w:hAnsi="Arial" w:cs="Arial"/>
      <w:color w:val="333333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rsid w:val="009B70D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9B70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B70D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3">
    <w:name w:val="WW-Tekst podstawowy 3"/>
    <w:basedOn w:val="Standard"/>
    <w:uiPriority w:val="99"/>
    <w:rsid w:val="009B70DC"/>
    <w:pPr>
      <w:jc w:val="both"/>
    </w:pPr>
    <w:rPr>
      <w:sz w:val="32"/>
      <w:szCs w:val="32"/>
    </w:rPr>
  </w:style>
  <w:style w:type="character" w:styleId="Strong">
    <w:name w:val="Strong"/>
    <w:basedOn w:val="DefaultParagraphFont"/>
    <w:uiPriority w:val="99"/>
    <w:qFormat/>
    <w:rsid w:val="009B70D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DB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31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B63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631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B63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spa-rozsta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pa-rozsta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1165</Words>
  <Characters>6991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PROJEKT LOGOTYPU </dc:title>
  <dc:subject/>
  <dc:creator>Magazyn Gdańsk</dc:creator>
  <cp:keywords/>
  <dc:description/>
  <cp:lastModifiedBy>Wojtek</cp:lastModifiedBy>
  <cp:revision>5</cp:revision>
  <dcterms:created xsi:type="dcterms:W3CDTF">2018-01-01T23:36:00Z</dcterms:created>
  <dcterms:modified xsi:type="dcterms:W3CDTF">2018-03-27T12:39:00Z</dcterms:modified>
</cp:coreProperties>
</file>